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4" w:rsidRPr="00933E1D" w:rsidRDefault="009B1BE4" w:rsidP="00D36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 самообразования  учителей ШМО </w:t>
      </w:r>
      <w:r w:rsidRPr="00933E1D">
        <w:rPr>
          <w:b/>
          <w:bCs/>
          <w:sz w:val="28"/>
          <w:szCs w:val="28"/>
        </w:rPr>
        <w:t>математики и информатики</w:t>
      </w:r>
    </w:p>
    <w:p w:rsidR="009B1BE4" w:rsidRPr="00933E1D" w:rsidRDefault="009B1BE4" w:rsidP="00D36B3B">
      <w:r w:rsidRPr="00933E1D">
        <w:t xml:space="preserve">                                                                                                                      </w:t>
      </w:r>
    </w:p>
    <w:p w:rsidR="009B1BE4" w:rsidRDefault="009B1BE4" w:rsidP="00D36B3B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40"/>
        <w:gridCol w:w="4280"/>
        <w:gridCol w:w="3480"/>
        <w:gridCol w:w="2680"/>
      </w:tblGrid>
      <w:tr w:rsidR="009B1BE4" w:rsidTr="00933E1D">
        <w:trPr>
          <w:trHeight w:val="1273"/>
        </w:trPr>
        <w:tc>
          <w:tcPr>
            <w:tcW w:w="468" w:type="dxa"/>
          </w:tcPr>
          <w:p w:rsidR="009B1BE4" w:rsidRDefault="009B1BE4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B1BE4" w:rsidRDefault="009B1BE4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9B1BE4" w:rsidRDefault="009B1BE4" w:rsidP="002E01D4">
            <w:pPr>
              <w:rPr>
                <w:b/>
                <w:bCs/>
              </w:rPr>
            </w:pPr>
          </w:p>
          <w:p w:rsidR="009B1BE4" w:rsidRDefault="009B1BE4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</w:tcPr>
          <w:p w:rsidR="009B1BE4" w:rsidRDefault="009B1BE4" w:rsidP="002E01D4">
            <w:pPr>
              <w:rPr>
                <w:b/>
                <w:bCs/>
              </w:rPr>
            </w:pPr>
          </w:p>
          <w:p w:rsidR="009B1BE4" w:rsidRDefault="009B1BE4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Тема  по самообразованию</w:t>
            </w:r>
          </w:p>
        </w:tc>
        <w:tc>
          <w:tcPr>
            <w:tcW w:w="3480" w:type="dxa"/>
          </w:tcPr>
          <w:p w:rsidR="009B1BE4" w:rsidRDefault="009B1BE4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80" w:type="dxa"/>
          </w:tcPr>
          <w:p w:rsidR="009B1BE4" w:rsidRDefault="009B1BE4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9B1BE4" w:rsidRDefault="009B1BE4" w:rsidP="002E01D4">
            <w:pPr>
              <w:spacing w:before="240" w:after="240"/>
              <w:ind w:left="227"/>
              <w:rPr>
                <w:b/>
              </w:rPr>
            </w:pPr>
          </w:p>
        </w:tc>
      </w:tr>
      <w:tr w:rsidR="009B1BE4" w:rsidTr="002E01D4">
        <w:tc>
          <w:tcPr>
            <w:tcW w:w="468" w:type="dxa"/>
          </w:tcPr>
          <w:p w:rsidR="009B1BE4" w:rsidRDefault="009B1BE4" w:rsidP="002E01D4">
            <w:r>
              <w:t>1</w:t>
            </w:r>
          </w:p>
        </w:tc>
        <w:tc>
          <w:tcPr>
            <w:tcW w:w="2640" w:type="dxa"/>
          </w:tcPr>
          <w:p w:rsidR="009B1BE4" w:rsidRPr="00933E1D" w:rsidRDefault="009B1BE4" w:rsidP="002E01D4">
            <w:pPr>
              <w:pStyle w:val="c7"/>
              <w:spacing w:before="0" w:after="0" w:line="276" w:lineRule="auto"/>
              <w:rPr>
                <w:bCs/>
              </w:rPr>
            </w:pPr>
            <w:r w:rsidRPr="00933E1D">
              <w:rPr>
                <w:bCs/>
              </w:rPr>
              <w:t>Пилипчук Н.Ф.</w:t>
            </w:r>
          </w:p>
        </w:tc>
        <w:tc>
          <w:tcPr>
            <w:tcW w:w="4280" w:type="dxa"/>
          </w:tcPr>
          <w:p w:rsidR="009B1BE4" w:rsidRPr="00933E1D" w:rsidRDefault="009B1BE4" w:rsidP="002E01D4">
            <w:pPr>
              <w:spacing w:after="200" w:line="276" w:lineRule="auto"/>
            </w:pPr>
            <w:r>
              <w:t>Методика решения уравнений с модулями и параметрами</w:t>
            </w:r>
          </w:p>
        </w:tc>
        <w:tc>
          <w:tcPr>
            <w:tcW w:w="3480" w:type="dxa"/>
          </w:tcPr>
          <w:p w:rsidR="009B1BE4" w:rsidRPr="00933E1D" w:rsidRDefault="009B1BE4" w:rsidP="002E01D4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680" w:type="dxa"/>
          </w:tcPr>
          <w:p w:rsidR="009B1BE4" w:rsidRPr="00933E1D" w:rsidRDefault="009B1BE4" w:rsidP="002E01D4">
            <w:pPr>
              <w:spacing w:after="200" w:line="276" w:lineRule="auto"/>
              <w:jc w:val="center"/>
            </w:pPr>
            <w:r>
              <w:t>МО  июнь 2021 года</w:t>
            </w:r>
          </w:p>
        </w:tc>
      </w:tr>
      <w:tr w:rsidR="009B1BE4" w:rsidTr="002E01D4">
        <w:tc>
          <w:tcPr>
            <w:tcW w:w="468" w:type="dxa"/>
          </w:tcPr>
          <w:p w:rsidR="009B1BE4" w:rsidRDefault="009B1BE4" w:rsidP="002E01D4">
            <w:r>
              <w:t>2</w:t>
            </w:r>
          </w:p>
        </w:tc>
        <w:tc>
          <w:tcPr>
            <w:tcW w:w="2640" w:type="dxa"/>
          </w:tcPr>
          <w:p w:rsidR="009B1BE4" w:rsidRPr="00933E1D" w:rsidRDefault="009B1BE4" w:rsidP="002E01D4">
            <w:pPr>
              <w:tabs>
                <w:tab w:val="left" w:pos="142"/>
                <w:tab w:val="left" w:pos="284"/>
              </w:tabs>
              <w:rPr>
                <w:bCs/>
              </w:rPr>
            </w:pPr>
            <w:r>
              <w:rPr>
                <w:bCs/>
              </w:rPr>
              <w:t>Шевчук Н.И.</w:t>
            </w:r>
          </w:p>
        </w:tc>
        <w:tc>
          <w:tcPr>
            <w:tcW w:w="4280" w:type="dxa"/>
          </w:tcPr>
          <w:p w:rsidR="009B1BE4" w:rsidRPr="00933E1D" w:rsidRDefault="009B1BE4" w:rsidP="002E01D4">
            <w:pPr>
              <w:spacing w:after="200" w:line="276" w:lineRule="auto"/>
            </w:pPr>
            <w:r>
              <w:t>Цифровые технологии -  способ улучшения качества урока</w:t>
            </w:r>
          </w:p>
        </w:tc>
        <w:tc>
          <w:tcPr>
            <w:tcW w:w="3480" w:type="dxa"/>
          </w:tcPr>
          <w:p w:rsidR="009B1BE4" w:rsidRPr="00933E1D" w:rsidRDefault="009B1BE4" w:rsidP="002E01D4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680" w:type="dxa"/>
          </w:tcPr>
          <w:p w:rsidR="009B1BE4" w:rsidRPr="00933E1D" w:rsidRDefault="009B1BE4" w:rsidP="002E01D4">
            <w:pPr>
              <w:jc w:val="center"/>
            </w:pPr>
            <w:r>
              <w:t>МО июнь 2021года</w:t>
            </w:r>
          </w:p>
        </w:tc>
      </w:tr>
      <w:tr w:rsidR="009B1BE4" w:rsidTr="002E01D4">
        <w:tc>
          <w:tcPr>
            <w:tcW w:w="468" w:type="dxa"/>
          </w:tcPr>
          <w:p w:rsidR="009B1BE4" w:rsidRDefault="009B1BE4" w:rsidP="002E01D4">
            <w:r>
              <w:t>3</w:t>
            </w:r>
          </w:p>
        </w:tc>
        <w:tc>
          <w:tcPr>
            <w:tcW w:w="2640" w:type="dxa"/>
          </w:tcPr>
          <w:p w:rsidR="009B1BE4" w:rsidRPr="00933E1D" w:rsidRDefault="009B1BE4" w:rsidP="002E01D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Андрейченко А.В.</w:t>
            </w:r>
          </w:p>
        </w:tc>
        <w:tc>
          <w:tcPr>
            <w:tcW w:w="4280" w:type="dxa"/>
          </w:tcPr>
          <w:p w:rsidR="009B1BE4" w:rsidRPr="00933E1D" w:rsidRDefault="009B1BE4" w:rsidP="002E01D4">
            <w:pPr>
              <w:pStyle w:val="ListParagraph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решения текстовых задач</w:t>
            </w:r>
          </w:p>
        </w:tc>
        <w:tc>
          <w:tcPr>
            <w:tcW w:w="3480" w:type="dxa"/>
          </w:tcPr>
          <w:p w:rsidR="009B1BE4" w:rsidRPr="00933E1D" w:rsidRDefault="009B1BE4" w:rsidP="008C0D97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680" w:type="dxa"/>
          </w:tcPr>
          <w:p w:rsidR="009B1BE4" w:rsidRPr="00933E1D" w:rsidRDefault="009B1BE4" w:rsidP="008C0D97">
            <w:pPr>
              <w:spacing w:after="200" w:line="276" w:lineRule="auto"/>
              <w:jc w:val="center"/>
            </w:pPr>
            <w:r>
              <w:t>МО  июнь 2021 года</w:t>
            </w:r>
          </w:p>
        </w:tc>
      </w:tr>
    </w:tbl>
    <w:p w:rsidR="009B1BE4" w:rsidRPr="00D36B3B" w:rsidRDefault="009B1BE4" w:rsidP="00D36B3B"/>
    <w:sectPr w:rsidR="009B1BE4" w:rsidRPr="00D36B3B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B3A"/>
    <w:rsid w:val="00073DD1"/>
    <w:rsid w:val="000E50A4"/>
    <w:rsid w:val="0023000C"/>
    <w:rsid w:val="002E01D4"/>
    <w:rsid w:val="002E635C"/>
    <w:rsid w:val="00421E89"/>
    <w:rsid w:val="00487A5B"/>
    <w:rsid w:val="004A4441"/>
    <w:rsid w:val="004A76F3"/>
    <w:rsid w:val="00532B4B"/>
    <w:rsid w:val="005A1ED8"/>
    <w:rsid w:val="005C5B3A"/>
    <w:rsid w:val="00663605"/>
    <w:rsid w:val="00734264"/>
    <w:rsid w:val="008C0D97"/>
    <w:rsid w:val="00915D55"/>
    <w:rsid w:val="00920ECC"/>
    <w:rsid w:val="00933E1D"/>
    <w:rsid w:val="009455BC"/>
    <w:rsid w:val="009B1BE4"/>
    <w:rsid w:val="00A03F76"/>
    <w:rsid w:val="00A10B1A"/>
    <w:rsid w:val="00A40FD0"/>
    <w:rsid w:val="00AE35A9"/>
    <w:rsid w:val="00B8235D"/>
    <w:rsid w:val="00B8649D"/>
    <w:rsid w:val="00C1393C"/>
    <w:rsid w:val="00D36B3B"/>
    <w:rsid w:val="00D9703B"/>
    <w:rsid w:val="00E56645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3B"/>
    <w:rPr>
      <w:rFonts w:ascii="Times New Roman" w:eastAsia="MS Mincho" w:hAnsi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A1ED8"/>
    <w:pPr>
      <w:keepNext/>
      <w:jc w:val="center"/>
      <w:outlineLvl w:val="2"/>
    </w:pPr>
    <w:rPr>
      <w:rFonts w:eastAsia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ED8"/>
    <w:rPr>
      <w:rFonts w:ascii="Times New Roman" w:hAnsi="Times New Roman" w:cs="Times New Roman"/>
      <w:b/>
      <w:sz w:val="20"/>
      <w:szCs w:val="20"/>
    </w:rPr>
  </w:style>
  <w:style w:type="paragraph" w:customStyle="1" w:styleId="c7">
    <w:name w:val="c7"/>
    <w:basedOn w:val="Normal"/>
    <w:uiPriority w:val="99"/>
    <w:rsid w:val="00A40FD0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Normal"/>
    <w:uiPriority w:val="99"/>
    <w:rsid w:val="00A40FD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21E89"/>
    <w:pPr>
      <w:ind w:left="720"/>
      <w:contextualSpacing/>
      <w:jc w:val="center"/>
    </w:pPr>
    <w:rPr>
      <w:rFonts w:eastAsia="Calibri"/>
      <w:sz w:val="22"/>
      <w:szCs w:val="22"/>
      <w:lang w:eastAsia="en-US"/>
    </w:rPr>
  </w:style>
  <w:style w:type="paragraph" w:customStyle="1" w:styleId="ListParagraph2">
    <w:name w:val="List Paragraph2"/>
    <w:basedOn w:val="Normal"/>
    <w:uiPriority w:val="99"/>
    <w:rsid w:val="005A1ED8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nvsc-11</cp:lastModifiedBy>
  <cp:revision>3</cp:revision>
  <dcterms:created xsi:type="dcterms:W3CDTF">2020-12-21T13:20:00Z</dcterms:created>
  <dcterms:modified xsi:type="dcterms:W3CDTF">2020-12-22T10:39:00Z</dcterms:modified>
</cp:coreProperties>
</file>