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jc w:val="center"/>
        <w:tblCellSpacing w:w="15" w:type="dxa"/>
        <w:tblInd w:w="-218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9"/>
        <w:gridCol w:w="5263"/>
      </w:tblGrid>
      <w:tr w:rsidR="00AB624F" w:rsidRPr="008A109E" w:rsidTr="00373A1F">
        <w:trPr>
          <w:tblCellSpacing w:w="15" w:type="dxa"/>
          <w:jc w:val="center"/>
        </w:trPr>
        <w:tc>
          <w:tcPr>
            <w:tcW w:w="4674" w:type="dxa"/>
          </w:tcPr>
          <w:p w:rsidR="00AB624F" w:rsidRPr="00696678" w:rsidRDefault="00AB624F" w:rsidP="00373A1F">
            <w:pPr>
              <w:pStyle w:val="3"/>
              <w:rPr>
                <w:sz w:val="24"/>
                <w:szCs w:val="24"/>
              </w:rPr>
            </w:pPr>
            <w:r w:rsidRPr="00696678">
              <w:rPr>
                <w:rStyle w:val="Strong"/>
                <w:sz w:val="24"/>
                <w:szCs w:val="24"/>
              </w:rPr>
              <w:t>СОГЛАСОВАНО</w:t>
            </w:r>
            <w:r w:rsidRPr="00696678">
              <w:rPr>
                <w:sz w:val="24"/>
                <w:szCs w:val="24"/>
              </w:rPr>
              <w:t xml:space="preserve"> </w:t>
            </w:r>
            <w:r w:rsidRPr="00696678">
              <w:rPr>
                <w:sz w:val="24"/>
                <w:szCs w:val="24"/>
              </w:rPr>
              <w:br/>
              <w:t>Председатель профсоюзного комитета муниципального бюджетного  общеобразовательного учреждения «Новоозерновская средняя  школа  города Евпатории Республики Крым»</w:t>
            </w:r>
          </w:p>
          <w:p w:rsidR="00AB624F" w:rsidRPr="00696678" w:rsidRDefault="00AB624F" w:rsidP="00373A1F">
            <w:pPr>
              <w:pStyle w:val="3"/>
              <w:rPr>
                <w:sz w:val="24"/>
                <w:szCs w:val="24"/>
              </w:rPr>
            </w:pPr>
            <w:r w:rsidRPr="00696678">
              <w:rPr>
                <w:sz w:val="24"/>
                <w:szCs w:val="24"/>
              </w:rPr>
              <w:t>Е.И. Капралова</w:t>
            </w:r>
          </w:p>
          <w:p w:rsidR="00AB624F" w:rsidRPr="00696678" w:rsidRDefault="00AB624F" w:rsidP="00373A1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02 » июня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</w:t>
              </w:r>
              <w:r w:rsidRPr="00696678">
                <w:rPr>
                  <w:sz w:val="24"/>
                  <w:szCs w:val="24"/>
                </w:rPr>
                <w:t xml:space="preserve"> г</w:t>
              </w:r>
            </w:smartTag>
            <w:r w:rsidRPr="00696678">
              <w:rPr>
                <w:sz w:val="24"/>
                <w:szCs w:val="24"/>
              </w:rPr>
              <w:t>.</w:t>
            </w:r>
          </w:p>
        </w:tc>
        <w:tc>
          <w:tcPr>
            <w:tcW w:w="5218" w:type="dxa"/>
          </w:tcPr>
          <w:p w:rsidR="00AB624F" w:rsidRPr="00696678" w:rsidRDefault="00AB624F" w:rsidP="00373A1F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rStyle w:val="Strong"/>
                <w:sz w:val="24"/>
                <w:szCs w:val="24"/>
              </w:rPr>
              <w:t>УТВЕРЖДАЮ:</w:t>
            </w:r>
            <w:r w:rsidRPr="00696678">
              <w:rPr>
                <w:sz w:val="24"/>
                <w:szCs w:val="24"/>
              </w:rPr>
              <w:br/>
              <w:t>Директор муниципального бюджетного общеобразовательного учреждения «Новоозерновская средняя  школа города Евпатории Республики Крым»</w:t>
            </w:r>
          </w:p>
          <w:p w:rsidR="00AB624F" w:rsidRPr="00696678" w:rsidRDefault="00AB624F" w:rsidP="00373A1F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sz w:val="24"/>
                <w:szCs w:val="24"/>
              </w:rPr>
              <w:t>Т.А. Полисан</w:t>
            </w:r>
          </w:p>
          <w:p w:rsidR="00AB624F" w:rsidRPr="00696678" w:rsidRDefault="00AB624F" w:rsidP="00373A1F">
            <w:pPr>
              <w:pStyle w:val="3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02 »   июня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</w:t>
              </w:r>
              <w:r w:rsidRPr="00696678">
                <w:rPr>
                  <w:sz w:val="24"/>
                  <w:szCs w:val="24"/>
                </w:rPr>
                <w:t xml:space="preserve"> г</w:t>
              </w:r>
            </w:smartTag>
            <w:r w:rsidRPr="006966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приказ № 629</w:t>
            </w:r>
          </w:p>
        </w:tc>
      </w:tr>
      <w:tr w:rsidR="00AB624F" w:rsidRPr="008A109E" w:rsidTr="00373A1F">
        <w:trPr>
          <w:tblCellSpacing w:w="15" w:type="dxa"/>
          <w:jc w:val="center"/>
        </w:trPr>
        <w:tc>
          <w:tcPr>
            <w:tcW w:w="4674" w:type="dxa"/>
          </w:tcPr>
          <w:p w:rsidR="00AB624F" w:rsidRPr="00604B04" w:rsidRDefault="00AB624F" w:rsidP="00373A1F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СОГЛАСОВАН</w:t>
            </w:r>
            <w:r w:rsidRPr="00604B04">
              <w:rPr>
                <w:rStyle w:val="Strong"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председатель управляющего Совета</w:t>
            </w:r>
            <w:r w:rsidRPr="00604B04">
              <w:rPr>
                <w:bCs/>
                <w:sz w:val="24"/>
                <w:szCs w:val="24"/>
              </w:rPr>
              <w:t xml:space="preserve"> муниципального бюджетного  общеобразовательного учреждения «Новоозерновская средняя  школа  города Евпатории Республики Крым»</w:t>
            </w:r>
          </w:p>
          <w:p w:rsidR="00AB624F" w:rsidRPr="00604B04" w:rsidRDefault="00AB624F" w:rsidP="00373A1F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Орда Е.И.</w:t>
            </w:r>
          </w:p>
          <w:p w:rsidR="00AB624F" w:rsidRPr="00604B04" w:rsidRDefault="00AB624F" w:rsidP="00373A1F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 02 » июня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4"/>
                  <w:szCs w:val="24"/>
                </w:rPr>
                <w:t>2016</w:t>
              </w:r>
              <w:r w:rsidRPr="00604B04">
                <w:rPr>
                  <w:bCs/>
                  <w:sz w:val="24"/>
                  <w:szCs w:val="24"/>
                </w:rPr>
                <w:t xml:space="preserve"> г</w:t>
              </w:r>
            </w:smartTag>
            <w:r w:rsidRPr="00604B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18" w:type="dxa"/>
          </w:tcPr>
          <w:p w:rsidR="00AB624F" w:rsidRPr="00604B04" w:rsidRDefault="00AB624F" w:rsidP="00373A1F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РАССМОТРЕНО</w:t>
            </w:r>
            <w:r w:rsidRPr="00604B04">
              <w:rPr>
                <w:rStyle w:val="Strong"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br/>
              <w:t>на заседании методического совета</w:t>
            </w:r>
            <w:r w:rsidRPr="00604B04">
              <w:rPr>
                <w:bCs/>
                <w:sz w:val="24"/>
                <w:szCs w:val="24"/>
              </w:rPr>
              <w:t xml:space="preserve"> муниципального бюджетного общеобразовательного учреждения «Новоозерновская средняя  школа города Евпатории Республики Крым»</w:t>
            </w:r>
          </w:p>
          <w:p w:rsidR="00AB624F" w:rsidRPr="00604B04" w:rsidRDefault="00AB624F" w:rsidP="002F36B2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 МС  от « 01 »   июня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4"/>
                  <w:szCs w:val="24"/>
                </w:rPr>
                <w:t>2016</w:t>
              </w:r>
              <w:r w:rsidRPr="00604B04">
                <w:rPr>
                  <w:bCs/>
                  <w:sz w:val="24"/>
                  <w:szCs w:val="24"/>
                </w:rPr>
                <w:t xml:space="preserve"> г</w:t>
              </w:r>
            </w:smartTag>
            <w:r w:rsidRPr="00604B0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B624F" w:rsidRDefault="00AB624F" w:rsidP="004E0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B624F" w:rsidRPr="00B1681F" w:rsidRDefault="00AB624F" w:rsidP="00B1681F">
      <w:pPr>
        <w:pStyle w:val="3"/>
        <w:ind w:left="370"/>
        <w:rPr>
          <w:b/>
          <w:bCs/>
          <w:sz w:val="28"/>
          <w:szCs w:val="28"/>
        </w:rPr>
      </w:pPr>
      <w:r w:rsidRPr="004E03D1">
        <w:rPr>
          <w:b/>
          <w:sz w:val="28"/>
          <w:szCs w:val="28"/>
        </w:rPr>
        <w:t xml:space="preserve">Положение о ликвидации академической задолженности  </w:t>
      </w:r>
      <w:r>
        <w:rPr>
          <w:b/>
          <w:sz w:val="28"/>
          <w:szCs w:val="28"/>
        </w:rPr>
        <w:t xml:space="preserve">в </w:t>
      </w:r>
      <w:r w:rsidRPr="004E03D1">
        <w:rPr>
          <w:b/>
          <w:sz w:val="28"/>
          <w:szCs w:val="28"/>
        </w:rPr>
        <w:t xml:space="preserve">   </w:t>
      </w:r>
      <w:r w:rsidRPr="004E03D1">
        <w:rPr>
          <w:b/>
          <w:bCs/>
          <w:sz w:val="28"/>
          <w:szCs w:val="28"/>
        </w:rPr>
        <w:t>муниципальном бюджетном общеобразовательном учреждении «Новоозерновская средняя  школа города Евпатории Республики Крым»</w: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>(далее- МБОУ «НСШ»)</w:t>
      </w:r>
      <w:r w:rsidRPr="004E03D1">
        <w:rPr>
          <w:b/>
          <w:sz w:val="28"/>
          <w:szCs w:val="28"/>
        </w:rPr>
        <w:t xml:space="preserve">    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681F">
        <w:rPr>
          <w:rFonts w:ascii="Times New Roman" w:hAnsi="Times New Roman"/>
          <w:b/>
          <w:sz w:val="24"/>
          <w:szCs w:val="24"/>
        </w:rPr>
        <w:t>1.Общие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AA3">
        <w:rPr>
          <w:rFonts w:ascii="Times New Roman" w:hAnsi="Times New Roman"/>
          <w:sz w:val="24"/>
          <w:szCs w:val="24"/>
        </w:rPr>
        <w:t>1.1.Настоящее Положение о ликвидации академической задолженности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3">
        <w:rPr>
          <w:rFonts w:ascii="Times New Roman" w:hAnsi="Times New Roman"/>
          <w:sz w:val="24"/>
          <w:szCs w:val="24"/>
        </w:rPr>
        <w:t>- Положение)</w:t>
      </w:r>
      <w:r>
        <w:rPr>
          <w:rFonts w:ascii="Times New Roman" w:hAnsi="Times New Roman"/>
          <w:sz w:val="24"/>
          <w:szCs w:val="24"/>
        </w:rPr>
        <w:t xml:space="preserve"> определяет цели, процедуру академической задолженности, обязанности субъектов образовательного процесса.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1.2.Настоящее Положение разработано в соответствии с Законом об образовании в Российской Федерации  № 273 - ФЗ от 29.12.2012 года, Уставом МБОУ «НСШ».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1.3.Основная цель: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-предоставить обучающимся право ликвидировать академическую задолженность,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-определить четкий порядок ликвидации академической задолженности субъектами образовательного процесса.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681F">
        <w:rPr>
          <w:rFonts w:ascii="Times New Roman" w:hAnsi="Times New Roman"/>
          <w:b/>
          <w:sz w:val="24"/>
          <w:szCs w:val="24"/>
        </w:rPr>
        <w:t>2.Порядок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 следующий класс условно переводятся обучающиеся, имеющие по итогам учебного года академическую задолженность по одному предмету учебного плана.</w:t>
      </w:r>
    </w:p>
    <w:p w:rsidR="00AB624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образовательной организацией, осуществляющей образовательную деятельность, в пределах одного года с момента возникновения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 (ст.58 Закона об образовании в Российской Федерации № 273-ФЗ от 29.12.2012 года).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Классные руководители доводят до сведения родителей (законных представителей) решение педагогического совета об академической задолженности и условном переводе учащегося </w:t>
      </w:r>
      <w:r w:rsidRPr="00B168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</w:t>
      </w:r>
      <w:r w:rsidRPr="00B1681F">
        <w:rPr>
          <w:rFonts w:ascii="Times New Roman" w:hAnsi="Times New Roman"/>
          <w:b/>
          <w:sz w:val="24"/>
          <w:szCs w:val="24"/>
        </w:rPr>
        <w:t>риложение № 1)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Директор школы издает приказ об утверждении плана ликвидации академической задолженности, об установлении сроков ликвидации академической задолженности, об утверждении состава комиссии для проведения промежуточной аттестации. В состав комиссии включается учитель-предметник, учитель-ассистент, заместитель директора по учебно-воспитательной работе. Председателем комиссии назначается заместитель директора по учебно-воспитательной работе, секретарем - учитель-ассистент </w:t>
      </w:r>
      <w:r w:rsidRPr="00B1681F">
        <w:rPr>
          <w:rFonts w:ascii="Times New Roman" w:hAnsi="Times New Roman"/>
          <w:b/>
          <w:sz w:val="24"/>
          <w:szCs w:val="24"/>
        </w:rPr>
        <w:t>(Приложение № 2)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2.5.  Комиссия, назначенная приказом по школе, проводит промежуточную аттестацию в сроки, установленные приказом директора. По результатам промежуточной аттестации оформляется протокол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1F">
        <w:rPr>
          <w:rFonts w:ascii="Times New Roman" w:hAnsi="Times New Roman"/>
          <w:b/>
          <w:sz w:val="24"/>
          <w:szCs w:val="24"/>
        </w:rPr>
        <w:t>(Приложение № 3).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 2.6.  По окончании работы комиссии, на основании протокола издается приказ по школе  «О  результатах  ликвидации академической задолженности» </w:t>
      </w:r>
      <w:r>
        <w:rPr>
          <w:rFonts w:ascii="Times New Roman" w:hAnsi="Times New Roman"/>
          <w:b/>
          <w:sz w:val="24"/>
          <w:szCs w:val="24"/>
        </w:rPr>
        <w:t>(Приложение № 4</w:t>
      </w:r>
      <w:r w:rsidRPr="00B1681F">
        <w:rPr>
          <w:rFonts w:ascii="Times New Roman" w:hAnsi="Times New Roman"/>
          <w:b/>
          <w:sz w:val="24"/>
          <w:szCs w:val="24"/>
        </w:rPr>
        <w:t>)</w:t>
      </w:r>
      <w:r w:rsidRPr="00B1681F">
        <w:rPr>
          <w:rFonts w:ascii="Times New Roman" w:hAnsi="Times New Roman"/>
          <w:sz w:val="24"/>
          <w:szCs w:val="24"/>
        </w:rPr>
        <w:t xml:space="preserve">, результаты успешной аттестации заносятся  в классные журналы и личные дела учащихся. </w:t>
      </w:r>
    </w:p>
    <w:p w:rsidR="00AB624F" w:rsidRPr="00B1681F" w:rsidRDefault="00AB624F" w:rsidP="00B16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2.7. Обучающиеся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</w:t>
      </w:r>
      <w:r>
        <w:rPr>
          <w:rFonts w:ascii="Times New Roman" w:hAnsi="Times New Roman"/>
          <w:sz w:val="24"/>
          <w:szCs w:val="24"/>
        </w:rPr>
        <w:t>ленные сроки академической задо</w:t>
      </w:r>
      <w:r w:rsidRPr="00B1681F">
        <w:rPr>
          <w:rFonts w:ascii="Times New Roman" w:hAnsi="Times New Roman"/>
          <w:sz w:val="24"/>
          <w:szCs w:val="24"/>
        </w:rPr>
        <w:t>лженности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681F">
        <w:rPr>
          <w:rFonts w:ascii="Times New Roman" w:hAnsi="Times New Roman"/>
          <w:sz w:val="24"/>
          <w:szCs w:val="24"/>
        </w:rPr>
        <w:t xml:space="preserve">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681F">
        <w:rPr>
          <w:rFonts w:ascii="Times New Roman" w:hAnsi="Times New Roman"/>
          <w:sz w:val="24"/>
          <w:szCs w:val="24"/>
        </w:rPr>
        <w:t xml:space="preserve">в соответствии с рекомендациями ПМПК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681F">
        <w:rPr>
          <w:rFonts w:ascii="Times New Roman" w:hAnsi="Times New Roman"/>
          <w:sz w:val="24"/>
          <w:szCs w:val="24"/>
        </w:rPr>
        <w:t>либо на обучение по индивидуальному учебному плану (ст. 58 Закона об образовании в Российской Федерации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1F">
        <w:rPr>
          <w:rFonts w:ascii="Times New Roman" w:hAnsi="Times New Roman"/>
          <w:sz w:val="24"/>
          <w:szCs w:val="24"/>
        </w:rPr>
        <w:t>273-ФЗ</w:t>
      </w:r>
      <w:r>
        <w:rPr>
          <w:rFonts w:ascii="Times New Roman" w:hAnsi="Times New Roman"/>
          <w:sz w:val="24"/>
          <w:szCs w:val="24"/>
        </w:rPr>
        <w:t xml:space="preserve"> от 29.12.2012 года</w:t>
      </w:r>
      <w:r w:rsidRPr="00B1681F">
        <w:rPr>
          <w:rFonts w:ascii="Times New Roman" w:hAnsi="Times New Roman"/>
          <w:sz w:val="24"/>
          <w:szCs w:val="24"/>
        </w:rPr>
        <w:t>).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81F">
        <w:rPr>
          <w:rFonts w:ascii="Times New Roman" w:hAnsi="Times New Roman"/>
          <w:b/>
          <w:sz w:val="24"/>
          <w:szCs w:val="24"/>
        </w:rPr>
        <w:t>3.Права и обязанности субъектов</w:t>
      </w:r>
      <w:r w:rsidRPr="00B1681F">
        <w:rPr>
          <w:rFonts w:ascii="Times New Roman" w:hAnsi="Times New Roman"/>
          <w:sz w:val="24"/>
          <w:szCs w:val="24"/>
        </w:rPr>
        <w:t xml:space="preserve"> </w:t>
      </w:r>
      <w:r w:rsidRPr="00B1681F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3.1   </w:t>
      </w:r>
      <w:r w:rsidRPr="00B1681F">
        <w:rPr>
          <w:rFonts w:ascii="Times New Roman" w:hAnsi="Times New Roman"/>
          <w:sz w:val="24"/>
          <w:szCs w:val="24"/>
          <w:u w:val="single"/>
        </w:rPr>
        <w:t>Родители (законные представители):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 несут ответственность за выполнение учащимся  сроков ликвидации   академической задолженности, установленных приказом по школе.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3.2.  </w:t>
      </w:r>
      <w:r w:rsidRPr="00B1681F">
        <w:rPr>
          <w:rFonts w:ascii="Times New Roman" w:hAnsi="Times New Roman"/>
          <w:sz w:val="24"/>
          <w:szCs w:val="24"/>
          <w:u w:val="single"/>
        </w:rPr>
        <w:t>Обучающийся: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  <w:u w:val="single"/>
        </w:rPr>
        <w:t>3.2.1. имеет право: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 - на повторную аттестацию в случае неудовлетворительных результатов   после первого испытания. 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3.2.2.   </w:t>
      </w:r>
      <w:r w:rsidRPr="00B1681F">
        <w:rPr>
          <w:rFonts w:ascii="Times New Roman" w:hAnsi="Times New Roman"/>
          <w:sz w:val="24"/>
          <w:szCs w:val="24"/>
          <w:u w:val="single"/>
        </w:rPr>
        <w:t>обучающийся обязан: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выполнить полученное для подготовки  к  аттестации   задание;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в соответствии со сроками  ликвидировать   академическую задолженность.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>3.3</w:t>
      </w:r>
      <w:r w:rsidRPr="00B1681F">
        <w:rPr>
          <w:rFonts w:ascii="Times New Roman" w:hAnsi="Times New Roman"/>
          <w:sz w:val="24"/>
          <w:szCs w:val="24"/>
          <w:u w:val="single"/>
        </w:rPr>
        <w:t>.   Классный руководитель обязан: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 - довести до сведения родителей (законных представителей) содержание Положения о ликвидации академической задолженности;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довести до сведения родителей (законных представителей) и обучающихся  содержание изданных приказов;</w:t>
      </w: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при условии   положительной  аттестации, в классном журнале и личном деле обучающегося оформить запись следующего содержания: по данному предмету ставить   в клетке рядом с неудовлетворительной (через дробь) отметкой отметку, полученную  при аттестации, в нижней части страницы делается запись:</w:t>
      </w: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24F" w:rsidRPr="00B1681F" w:rsidRDefault="00AB624F" w:rsidP="00B1681F">
      <w:pPr>
        <w:spacing w:after="0" w:line="240" w:lineRule="auto"/>
        <w:ind w:left="1701"/>
        <w:jc w:val="both"/>
        <w:rPr>
          <w:rFonts w:ascii="Times New Roman" w:hAnsi="Times New Roman"/>
          <w:i/>
          <w:sz w:val="24"/>
          <w:szCs w:val="24"/>
        </w:rPr>
      </w:pPr>
      <w:r w:rsidRPr="00B1681F">
        <w:rPr>
          <w:rFonts w:ascii="Times New Roman" w:hAnsi="Times New Roman"/>
          <w:i/>
          <w:sz w:val="24"/>
          <w:szCs w:val="24"/>
        </w:rPr>
        <w:t>«Академическая задолженность  у __________________(указывается ФИ ученика) по________________ (указывается предмет)  ликвидирована.</w:t>
      </w:r>
      <w:r w:rsidRPr="00B1681F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</w:p>
    <w:p w:rsidR="00AB624F" w:rsidRPr="00B1681F" w:rsidRDefault="00AB624F" w:rsidP="00B1681F">
      <w:pPr>
        <w:spacing w:after="0" w:line="240" w:lineRule="auto"/>
        <w:ind w:left="981" w:firstLine="459"/>
        <w:jc w:val="both"/>
        <w:rPr>
          <w:rFonts w:ascii="Times New Roman" w:hAnsi="Times New Roman"/>
          <w:i/>
          <w:sz w:val="24"/>
          <w:szCs w:val="24"/>
        </w:rPr>
      </w:pPr>
      <w:r w:rsidRPr="00B1681F">
        <w:rPr>
          <w:rFonts w:ascii="Times New Roman" w:hAnsi="Times New Roman"/>
          <w:i/>
          <w:sz w:val="24"/>
          <w:szCs w:val="24"/>
        </w:rPr>
        <w:t xml:space="preserve">    Приказ № ____от___________________________</w:t>
      </w:r>
    </w:p>
    <w:p w:rsidR="00AB624F" w:rsidRPr="00B1681F" w:rsidRDefault="00AB624F" w:rsidP="00B1681F">
      <w:pPr>
        <w:spacing w:after="0" w:line="240" w:lineRule="auto"/>
        <w:ind w:left="1701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1681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(дата внесения записи) </w:t>
      </w:r>
    </w:p>
    <w:p w:rsidR="00AB624F" w:rsidRDefault="00AB624F" w:rsidP="00B1681F">
      <w:pPr>
        <w:spacing w:after="0" w:line="240" w:lineRule="auto"/>
        <w:ind w:left="1701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1681F">
        <w:rPr>
          <w:rFonts w:ascii="Times New Roman" w:hAnsi="Times New Roman"/>
          <w:i/>
          <w:sz w:val="24"/>
          <w:szCs w:val="24"/>
        </w:rPr>
        <w:t xml:space="preserve">Директор школы  ___________________/__________________________/»  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1681F">
        <w:rPr>
          <w:rFonts w:ascii="Times New Roman" w:hAnsi="Times New Roman"/>
          <w:sz w:val="24"/>
          <w:szCs w:val="24"/>
        </w:rPr>
        <w:t>Запись заверяется печатью.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3.4.  </w:t>
      </w:r>
      <w:r w:rsidRPr="00B1681F">
        <w:rPr>
          <w:rFonts w:ascii="Times New Roman" w:hAnsi="Times New Roman"/>
          <w:sz w:val="24"/>
          <w:szCs w:val="24"/>
          <w:u w:val="single"/>
        </w:rPr>
        <w:t>Учитель – предметник обязан: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  составить план ликвидации академической задолженности у ученика;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сформировать пакет заданий для подготовки к  ликвидации академической задолженности;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 - провести  необходимые консультации.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3.5.   </w:t>
      </w:r>
      <w:r w:rsidRPr="00B1681F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:rsidR="00AB624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 - организовывает работу аттестационной комиссии в указанные сроки: 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681F">
        <w:rPr>
          <w:rFonts w:ascii="Times New Roman" w:hAnsi="Times New Roman"/>
          <w:sz w:val="24"/>
          <w:szCs w:val="24"/>
        </w:rPr>
        <w:t>контролирует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1F">
        <w:rPr>
          <w:rFonts w:ascii="Times New Roman" w:hAnsi="Times New Roman"/>
          <w:sz w:val="24"/>
          <w:szCs w:val="24"/>
        </w:rPr>
        <w:t xml:space="preserve"> присутствие членов комиссии. 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несет ответственность за правильное оформление  протокола, объективную и качественную проверку работы, выставление отметки  в работе и протоколе  с текстовой расшифровкой и росписями всех членов комиссии.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81F">
        <w:rPr>
          <w:rFonts w:ascii="Times New Roman" w:hAnsi="Times New Roman"/>
          <w:sz w:val="24"/>
          <w:szCs w:val="24"/>
        </w:rPr>
        <w:t xml:space="preserve">3.6.   </w:t>
      </w:r>
      <w:r w:rsidRPr="00B1681F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AB624F" w:rsidRPr="00B1681F" w:rsidRDefault="00AB624F" w:rsidP="00B1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присутствуют    в соответствии со сроками на аттестации;</w:t>
      </w:r>
    </w:p>
    <w:p w:rsidR="00AB624F" w:rsidRPr="00B1681F" w:rsidRDefault="00AB624F" w:rsidP="008B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 xml:space="preserve">- осуществляют контроль за  соблюдением требований к проведению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1F">
        <w:rPr>
          <w:rFonts w:ascii="Times New Roman" w:hAnsi="Times New Roman"/>
          <w:sz w:val="24"/>
          <w:szCs w:val="24"/>
        </w:rPr>
        <w:t>аттестации ;</w:t>
      </w:r>
    </w:p>
    <w:p w:rsidR="00AB624F" w:rsidRPr="00B1681F" w:rsidRDefault="00AB624F" w:rsidP="008B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1F">
        <w:rPr>
          <w:rFonts w:ascii="Times New Roman" w:hAnsi="Times New Roman"/>
          <w:sz w:val="24"/>
          <w:szCs w:val="24"/>
        </w:rPr>
        <w:t>- проверяют в соответствии с нормативами работу, оценивают, заверяют собственной росписью.</w:t>
      </w: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Default="00AB624F" w:rsidP="004E099C">
      <w:pPr>
        <w:jc w:val="right"/>
      </w:pPr>
    </w:p>
    <w:p w:rsidR="00AB624F" w:rsidRPr="00C10C5B" w:rsidRDefault="00AB624F" w:rsidP="004E099C">
      <w:pPr>
        <w:jc w:val="right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Приложение 1</w:t>
      </w:r>
    </w:p>
    <w:p w:rsidR="00AB624F" w:rsidRDefault="00AB624F" w:rsidP="008B458D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бюджетное общеобразовательное</w:t>
      </w:r>
      <w:r w:rsidRPr="00604B04">
        <w:rPr>
          <w:bCs/>
          <w:sz w:val="24"/>
          <w:szCs w:val="24"/>
        </w:rPr>
        <w:t xml:space="preserve"> учре</w:t>
      </w:r>
      <w:r>
        <w:rPr>
          <w:bCs/>
          <w:sz w:val="24"/>
          <w:szCs w:val="24"/>
        </w:rPr>
        <w:t>ждение</w:t>
      </w:r>
    </w:p>
    <w:p w:rsidR="00AB624F" w:rsidRPr="00604B04" w:rsidRDefault="00AB624F" w:rsidP="008B458D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 w:rsidRPr="00604B04">
        <w:rPr>
          <w:bCs/>
          <w:sz w:val="24"/>
          <w:szCs w:val="24"/>
        </w:rPr>
        <w:t>«Новоозерновская средняя  школа города Евпатории Республики Крым»</w:t>
      </w:r>
    </w:p>
    <w:p w:rsidR="00AB624F" w:rsidRPr="008B458D" w:rsidRDefault="00AB624F" w:rsidP="004E099C">
      <w:pPr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4E0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 w:rsidRPr="008B458D">
        <w:rPr>
          <w:rFonts w:ascii="Times New Roman" w:hAnsi="Times New Roman"/>
          <w:sz w:val="24"/>
          <w:szCs w:val="24"/>
        </w:rPr>
        <w:t xml:space="preserve">Уважаемые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Доводим до Вашего сведения, что Ваш сын (дочь)_____________________ (ФИО обучающегося) ученик (ца)______ класса , по итогам_________ учебного года имеет неудовлетворительные отметки по ________________________ и решением педагогического совета от __________________ переведен в следующий класс условно, с академической задолженностью по _________________,  в соответствии с Законом « Об образовании в Российской Федерации»  № 273-ФЗ от 29.12.2012 года, Уставом МБОУ «НСШ»  и Положением о ликвидации академической задолженности в МБОУ «НСШ» .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имеет право (по желанию и письменному заявлению родителей) на аттестацию по ликвидации академической задолженности: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период учебного года и аттестацию в течение следующего учебного года, 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 промежуточную аттестацию по соответствующему предмету не более двух раз в сроки, определяемые образовательной организацией, осуществляющей образовательную деятельность, в пределах одного года с момента возникновения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 (ст.58 Закона об образовании в Российской Федерации № 273-ФЗ от 29.12.2012 года),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по запросу дополнительное задание для подготовки к аттестации,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-получить необходимые консультации (в пределах двух учебных часов перед ат-тестацией),</w:t>
      </w:r>
    </w:p>
    <w:p w:rsidR="00AB624F" w:rsidRDefault="00AB624F" w:rsidP="00C1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желанию и письменному заявлению родителей на повторную аттестацию , в случае неудовлетворительных результатов после первого испытания.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___________ / ______/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 _________________ (ФИО родителей (законных представителей))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Роспись родителей _____________________________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нормативными документами ознакомлены</w:t>
      </w:r>
      <w:r w:rsidRPr="00C1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0C5B">
        <w:rPr>
          <w:rFonts w:ascii="Times New Roman" w:hAnsi="Times New Roman"/>
          <w:sz w:val="20"/>
          <w:szCs w:val="20"/>
        </w:rPr>
        <w:t>Закон « Об образовании в Российской Федерации»  № 273-ФЗ от 29.12.2012 года, Устав МБОУ «НСШ» , Положение о ликвидации академической задолженности в МБОУ «НСШ»</w:t>
      </w:r>
      <w:r>
        <w:rPr>
          <w:rFonts w:ascii="Times New Roman" w:hAnsi="Times New Roman"/>
          <w:sz w:val="24"/>
          <w:szCs w:val="24"/>
        </w:rPr>
        <w:t>).</w:t>
      </w:r>
    </w:p>
    <w:p w:rsidR="00AB624F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задание для подготовки к аттестации по ликвидации академической задолженности получено.</w:t>
      </w:r>
    </w:p>
    <w:p w:rsidR="00AB624F" w:rsidRPr="008B458D" w:rsidRDefault="00AB624F" w:rsidP="008B4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Роспись родителей____________________                                  </w:t>
      </w:r>
    </w:p>
    <w:p w:rsidR="00AB624F" w:rsidRPr="00C10C5B" w:rsidRDefault="00AB624F" w:rsidP="00C10C5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B624F" w:rsidRDefault="00AB624F" w:rsidP="00C10C5B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бюджетное общеобразовательное</w:t>
      </w:r>
      <w:r w:rsidRPr="00604B04">
        <w:rPr>
          <w:bCs/>
          <w:sz w:val="24"/>
          <w:szCs w:val="24"/>
        </w:rPr>
        <w:t xml:space="preserve"> учре</w:t>
      </w:r>
      <w:r>
        <w:rPr>
          <w:bCs/>
          <w:sz w:val="24"/>
          <w:szCs w:val="24"/>
        </w:rPr>
        <w:t>ждение</w:t>
      </w:r>
    </w:p>
    <w:p w:rsidR="00AB624F" w:rsidRPr="00604B04" w:rsidRDefault="00AB624F" w:rsidP="00C10C5B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 w:rsidRPr="00604B04">
        <w:rPr>
          <w:bCs/>
          <w:sz w:val="24"/>
          <w:szCs w:val="24"/>
        </w:rPr>
        <w:t>«Новоозерновская средняя  школа города Евпатории Республики Крым»</w:t>
      </w:r>
    </w:p>
    <w:p w:rsidR="00AB624F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Приказ</w:t>
      </w:r>
    </w:p>
    <w:p w:rsidR="00AB624F" w:rsidRPr="00C10C5B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 xml:space="preserve"> </w:t>
      </w:r>
      <w:r w:rsidRPr="00C10C5B">
        <w:rPr>
          <w:rFonts w:ascii="Times New Roman" w:hAnsi="Times New Roman"/>
          <w:sz w:val="24"/>
          <w:szCs w:val="24"/>
        </w:rPr>
        <w:t>от  ____________  201___г</w:t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  <w:t>№ ____</w:t>
      </w:r>
    </w:p>
    <w:p w:rsidR="00AB624F" w:rsidRPr="00C10C5B" w:rsidRDefault="00AB624F" w:rsidP="00C10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О ликвидации  академической задолженности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                           По итогам  20____ - 20_____учебного  года </w:t>
      </w:r>
      <w:r>
        <w:rPr>
          <w:rFonts w:ascii="Times New Roman" w:hAnsi="Times New Roman"/>
          <w:sz w:val="24"/>
          <w:szCs w:val="24"/>
        </w:rPr>
        <w:t>ученик (ца) _</w:t>
      </w:r>
      <w:r w:rsidRPr="00C10C5B">
        <w:rPr>
          <w:rFonts w:ascii="Times New Roman" w:hAnsi="Times New Roman"/>
          <w:sz w:val="24"/>
          <w:szCs w:val="24"/>
        </w:rPr>
        <w:t xml:space="preserve">   ____ класса имел (а)  академическую задолженность по 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(указ</w:t>
      </w:r>
      <w:r>
        <w:rPr>
          <w:rFonts w:ascii="Times New Roman" w:hAnsi="Times New Roman"/>
          <w:sz w:val="24"/>
          <w:szCs w:val="24"/>
        </w:rPr>
        <w:t>ать предмет</w:t>
      </w:r>
      <w:r w:rsidRPr="00C10C5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На основании  З</w:t>
      </w:r>
      <w:r w:rsidRPr="00C10C5B">
        <w:rPr>
          <w:rFonts w:ascii="Times New Roman" w:hAnsi="Times New Roman"/>
          <w:sz w:val="24"/>
          <w:szCs w:val="24"/>
        </w:rPr>
        <w:t>акона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10C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Pr="00C10C5B">
        <w:rPr>
          <w:rFonts w:ascii="Times New Roman" w:hAnsi="Times New Roman"/>
          <w:sz w:val="24"/>
          <w:szCs w:val="24"/>
        </w:rPr>
        <w:t xml:space="preserve"> №273 –ФЗ  «Об образовании в Российской Федерации»  , </w:t>
      </w:r>
      <w:r>
        <w:rPr>
          <w:rFonts w:ascii="Times New Roman" w:hAnsi="Times New Roman"/>
          <w:sz w:val="24"/>
          <w:szCs w:val="24"/>
        </w:rPr>
        <w:t xml:space="preserve">Устава МБОУ «НСШ», </w:t>
      </w:r>
      <w:r w:rsidRPr="00C10C5B">
        <w:rPr>
          <w:rFonts w:ascii="Times New Roman" w:hAnsi="Times New Roman"/>
          <w:sz w:val="24"/>
          <w:szCs w:val="24"/>
        </w:rPr>
        <w:t xml:space="preserve">Положения о   ликвидации академической задолженности </w:t>
      </w:r>
      <w:r>
        <w:rPr>
          <w:rFonts w:ascii="Times New Roman" w:hAnsi="Times New Roman"/>
          <w:sz w:val="24"/>
          <w:szCs w:val="24"/>
        </w:rPr>
        <w:t>в МБОУ «НСШ», решения педагогического совета от________________ ,-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ПРИКАЗЫВАЮ: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10C5B">
        <w:rPr>
          <w:rFonts w:ascii="Times New Roman" w:hAnsi="Times New Roman"/>
          <w:sz w:val="24"/>
          <w:szCs w:val="24"/>
        </w:rPr>
        <w:t>Утвердить план ликвидации академической задолженности.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10C5B">
        <w:rPr>
          <w:rFonts w:ascii="Times New Roman" w:hAnsi="Times New Roman"/>
          <w:sz w:val="24"/>
          <w:szCs w:val="24"/>
        </w:rPr>
        <w:t>Установить следующие сроки ликвидации академической задолженности: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61"/>
        <w:gridCol w:w="992"/>
        <w:gridCol w:w="2268"/>
        <w:gridCol w:w="1701"/>
      </w:tblGrid>
      <w:tr w:rsidR="00AB624F" w:rsidRPr="008A109E" w:rsidTr="00373A1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B624F" w:rsidRPr="00C10C5B" w:rsidRDefault="00AB624F" w:rsidP="00C10C5B">
            <w:pPr>
              <w:pStyle w:val="Heading1"/>
              <w:jc w:val="center"/>
              <w:rPr>
                <w:b w:val="0"/>
                <w:szCs w:val="24"/>
              </w:rPr>
            </w:pPr>
            <w:r w:rsidRPr="00C10C5B">
              <w:rPr>
                <w:b w:val="0"/>
                <w:szCs w:val="24"/>
              </w:rPr>
              <w:t>Ф. И. Учащегося</w:t>
            </w:r>
          </w:p>
        </w:tc>
        <w:tc>
          <w:tcPr>
            <w:tcW w:w="992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Задолженность по предмету</w:t>
            </w: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Срок сдачи</w:t>
            </w:r>
          </w:p>
        </w:tc>
      </w:tr>
      <w:tr w:rsidR="00AB624F" w:rsidRPr="008A109E" w:rsidTr="00373A1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4F" w:rsidRPr="008A109E" w:rsidTr="00373A1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10C5B">
        <w:rPr>
          <w:rFonts w:ascii="Times New Roman" w:hAnsi="Times New Roman"/>
          <w:sz w:val="24"/>
          <w:szCs w:val="24"/>
        </w:rPr>
        <w:t xml:space="preserve">Утвердить следующий состав комиссий по </w:t>
      </w:r>
      <w:r>
        <w:rPr>
          <w:rFonts w:ascii="Times New Roman" w:hAnsi="Times New Roman"/>
          <w:sz w:val="24"/>
          <w:szCs w:val="24"/>
        </w:rPr>
        <w:t>проведению аттестации обучающихся, имеющих  академическую  задолженность</w:t>
      </w:r>
      <w:r w:rsidRPr="00C10C5B">
        <w:rPr>
          <w:rFonts w:ascii="Times New Roman" w:hAnsi="Times New Roman"/>
          <w:sz w:val="24"/>
          <w:szCs w:val="24"/>
        </w:rPr>
        <w:t>: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843"/>
        <w:gridCol w:w="1843"/>
        <w:gridCol w:w="1134"/>
        <w:gridCol w:w="1276"/>
        <w:gridCol w:w="2126"/>
      </w:tblGrid>
      <w:tr w:rsidR="00AB624F" w:rsidRPr="008A109E" w:rsidTr="00D608B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B624F" w:rsidRPr="00C10C5B" w:rsidRDefault="00AB624F" w:rsidP="00C10C5B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Председатель комиссии</w:t>
            </w:r>
          </w:p>
        </w:tc>
        <w:tc>
          <w:tcPr>
            <w:tcW w:w="1843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134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протоколов</w:t>
            </w:r>
          </w:p>
        </w:tc>
      </w:tr>
      <w:tr w:rsidR="00AB624F" w:rsidRPr="008A109E" w:rsidTr="00D608B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4F" w:rsidRPr="008A109E" w:rsidTr="00D608BF">
        <w:tc>
          <w:tcPr>
            <w:tcW w:w="708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24F" w:rsidRPr="00C10C5B" w:rsidRDefault="00AB624F" w:rsidP="00C1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D608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10C5B">
        <w:rPr>
          <w:rFonts w:ascii="Times New Roman" w:hAnsi="Times New Roman"/>
          <w:sz w:val="24"/>
          <w:szCs w:val="24"/>
        </w:rPr>
        <w:t>Классным руководителям: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C5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C5B">
        <w:rPr>
          <w:rFonts w:ascii="Times New Roman" w:hAnsi="Times New Roman"/>
          <w:sz w:val="24"/>
          <w:szCs w:val="24"/>
        </w:rPr>
        <w:t xml:space="preserve"> довести данный приказ до сведения родителей и учащихся</w:t>
      </w:r>
      <w:r>
        <w:rPr>
          <w:rFonts w:ascii="Times New Roman" w:hAnsi="Times New Roman"/>
          <w:sz w:val="24"/>
          <w:szCs w:val="24"/>
        </w:rPr>
        <w:t xml:space="preserve"> до ___________</w:t>
      </w:r>
      <w:r w:rsidRPr="00C10C5B">
        <w:rPr>
          <w:rFonts w:ascii="Times New Roman" w:hAnsi="Times New Roman"/>
          <w:sz w:val="24"/>
          <w:szCs w:val="24"/>
        </w:rPr>
        <w:t>.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  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10C5B">
        <w:rPr>
          <w:rFonts w:ascii="Times New Roman" w:hAnsi="Times New Roman"/>
          <w:sz w:val="24"/>
          <w:szCs w:val="24"/>
        </w:rPr>
        <w:t>Ответственность за  организацию работы комиссии, проверку работ, подготовку протокола  возложить  на председателя комиссии.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10C5B">
        <w:rPr>
          <w:rFonts w:ascii="Times New Roman" w:hAnsi="Times New Roman"/>
          <w:sz w:val="24"/>
          <w:szCs w:val="24"/>
        </w:rPr>
        <w:t xml:space="preserve"> Контроль за исполнением приказа возложить на заместителя директора по УВР __________________________________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Директор школы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AB624F" w:rsidRPr="00C10C5B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Pr="00C64F52" w:rsidRDefault="00AB624F" w:rsidP="00C10C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4F52">
        <w:rPr>
          <w:rFonts w:ascii="Times New Roman" w:hAnsi="Times New Roman"/>
          <w:b/>
          <w:sz w:val="24"/>
          <w:szCs w:val="24"/>
        </w:rPr>
        <w:t>Приложение 3</w:t>
      </w:r>
    </w:p>
    <w:p w:rsidR="00AB624F" w:rsidRPr="00C10C5B" w:rsidRDefault="00AB624F" w:rsidP="00C10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4F" w:rsidRDefault="00AB624F" w:rsidP="00C64F52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бюджетное общеобразовательное</w:t>
      </w:r>
      <w:r w:rsidRPr="00604B04">
        <w:rPr>
          <w:bCs/>
          <w:sz w:val="24"/>
          <w:szCs w:val="24"/>
        </w:rPr>
        <w:t xml:space="preserve"> учре</w:t>
      </w:r>
      <w:r>
        <w:rPr>
          <w:bCs/>
          <w:sz w:val="24"/>
          <w:szCs w:val="24"/>
        </w:rPr>
        <w:t>ждение</w:t>
      </w:r>
    </w:p>
    <w:p w:rsidR="00AB624F" w:rsidRDefault="00AB624F" w:rsidP="00C64F52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 w:rsidRPr="00604B04">
        <w:rPr>
          <w:bCs/>
          <w:sz w:val="24"/>
          <w:szCs w:val="24"/>
        </w:rPr>
        <w:t>«Новоозерновская средняя  школа города Евпатории Республики Крым»</w:t>
      </w:r>
    </w:p>
    <w:p w:rsidR="00AB624F" w:rsidRPr="00C64F52" w:rsidRDefault="00AB624F" w:rsidP="00C64F52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</w:p>
    <w:p w:rsidR="00AB624F" w:rsidRPr="00C64F52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52">
        <w:rPr>
          <w:rFonts w:ascii="Times New Roman" w:hAnsi="Times New Roman"/>
          <w:b/>
          <w:sz w:val="24"/>
          <w:szCs w:val="24"/>
        </w:rPr>
        <w:t>ПРОТОКОЛ</w:t>
      </w:r>
    </w:p>
    <w:p w:rsidR="00AB624F" w:rsidRPr="00C64F52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52">
        <w:rPr>
          <w:rFonts w:ascii="Times New Roman" w:hAnsi="Times New Roman"/>
          <w:b/>
          <w:sz w:val="24"/>
          <w:szCs w:val="24"/>
        </w:rPr>
        <w:t xml:space="preserve">Проведения промежуточной  аттестации </w:t>
      </w:r>
    </w:p>
    <w:p w:rsidR="00AB624F" w:rsidRPr="00C64F52" w:rsidRDefault="00AB624F" w:rsidP="00C10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52">
        <w:rPr>
          <w:rFonts w:ascii="Times New Roman" w:hAnsi="Times New Roman"/>
          <w:b/>
          <w:sz w:val="24"/>
          <w:szCs w:val="24"/>
        </w:rPr>
        <w:t xml:space="preserve">по ликвидации академической задолженности </w:t>
      </w:r>
    </w:p>
    <w:p w:rsidR="00AB624F" w:rsidRPr="00C10C5B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C5B">
        <w:rPr>
          <w:rFonts w:ascii="Times New Roman" w:hAnsi="Times New Roman"/>
          <w:sz w:val="24"/>
          <w:szCs w:val="24"/>
        </w:rPr>
        <w:t xml:space="preserve"> ученика (цы) _____</w:t>
      </w:r>
      <w:r>
        <w:rPr>
          <w:rFonts w:ascii="Times New Roman" w:hAnsi="Times New Roman"/>
          <w:sz w:val="24"/>
          <w:szCs w:val="24"/>
        </w:rPr>
        <w:t>_________</w:t>
      </w:r>
      <w:r w:rsidRPr="00C10C5B">
        <w:rPr>
          <w:rFonts w:ascii="Times New Roman" w:hAnsi="Times New Roman"/>
          <w:sz w:val="24"/>
          <w:szCs w:val="24"/>
        </w:rPr>
        <w:t xml:space="preserve"> (указать класс, ФИ ученика по 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C10C5B">
        <w:rPr>
          <w:rFonts w:ascii="Times New Roman" w:hAnsi="Times New Roman"/>
          <w:sz w:val="24"/>
          <w:szCs w:val="24"/>
        </w:rPr>
        <w:t>(указать предмет)</w:t>
      </w:r>
    </w:p>
    <w:p w:rsidR="00AB624F" w:rsidRPr="00C10C5B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Дата проведения : _______________________________</w:t>
      </w:r>
    </w:p>
    <w:p w:rsidR="00AB624F" w:rsidRPr="00C10C5B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Учитель-предметник: _______________________________________</w:t>
      </w:r>
    </w:p>
    <w:p w:rsidR="00AB624F" w:rsidRPr="00C10C5B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Учитель-ассистент: _____________________________________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Председатель:____________________________________________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(пакет с материалом прилагается к протоколу)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аттестацию явились ___________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началась _________, закончилась __________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917"/>
        <w:gridCol w:w="1367"/>
        <w:gridCol w:w="827"/>
        <w:gridCol w:w="1276"/>
        <w:gridCol w:w="1999"/>
        <w:gridCol w:w="1368"/>
      </w:tblGrid>
      <w:tr w:rsidR="00AB624F" w:rsidRPr="008A109E" w:rsidTr="008A109E">
        <w:tc>
          <w:tcPr>
            <w:tcW w:w="8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36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99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Отметка за аттестацию</w:t>
            </w:r>
          </w:p>
        </w:tc>
        <w:tc>
          <w:tcPr>
            <w:tcW w:w="1368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9E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AB624F" w:rsidRPr="008A109E" w:rsidTr="008A109E">
        <w:tc>
          <w:tcPr>
            <w:tcW w:w="8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4F" w:rsidRPr="008A109E" w:rsidTr="008A109E">
        <w:tc>
          <w:tcPr>
            <w:tcW w:w="8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24F" w:rsidRPr="008A109E" w:rsidRDefault="00AB624F" w:rsidP="008A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24F" w:rsidRPr="00C10C5B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4F" w:rsidRPr="00C64F52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>Отметка выставляется цифрой  с рас</w:t>
      </w:r>
      <w:r>
        <w:rPr>
          <w:rFonts w:ascii="Times New Roman" w:hAnsi="Times New Roman"/>
          <w:sz w:val="24"/>
          <w:szCs w:val="24"/>
        </w:rPr>
        <w:t xml:space="preserve">шифровкой (неудовлетворительно, </w:t>
      </w:r>
      <w:r w:rsidRPr="00C64F52">
        <w:rPr>
          <w:rFonts w:ascii="Times New Roman" w:hAnsi="Times New Roman"/>
          <w:sz w:val="24"/>
          <w:szCs w:val="24"/>
        </w:rPr>
        <w:t>удовлетво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4F52">
        <w:rPr>
          <w:rFonts w:ascii="Times New Roman" w:hAnsi="Times New Roman"/>
          <w:sz w:val="24"/>
          <w:szCs w:val="24"/>
        </w:rPr>
        <w:t xml:space="preserve">рительно, хорошо, отлично) </w:t>
      </w:r>
    </w:p>
    <w:p w:rsidR="00AB624F" w:rsidRPr="00C10C5B" w:rsidRDefault="00AB624F" w:rsidP="00C10C5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мнение членов комиссии:_______________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о случаях нарушения установленного порядка аттестации и решений комиссии:___</w:t>
      </w:r>
    </w:p>
    <w:p w:rsidR="00AB624F" w:rsidRDefault="00AB624F" w:rsidP="00C64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аттестации ________________</w:t>
      </w:r>
    </w:p>
    <w:p w:rsidR="00AB624F" w:rsidRPr="009C21F2" w:rsidRDefault="00AB624F" w:rsidP="009C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1F2">
        <w:rPr>
          <w:rFonts w:ascii="Times New Roman" w:hAnsi="Times New Roman"/>
          <w:sz w:val="24"/>
          <w:szCs w:val="24"/>
        </w:rPr>
        <w:t>Дата заполнения протокола:  ________</w:t>
      </w:r>
      <w:r>
        <w:rPr>
          <w:rFonts w:ascii="Times New Roman" w:hAnsi="Times New Roman"/>
          <w:sz w:val="24"/>
          <w:szCs w:val="24"/>
        </w:rPr>
        <w:t>_______</w:t>
      </w:r>
    </w:p>
    <w:p w:rsidR="00AB624F" w:rsidRPr="00C10C5B" w:rsidRDefault="00AB624F" w:rsidP="00C10C5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9C21F2" w:rsidRDefault="00AB624F" w:rsidP="009C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1F2">
        <w:rPr>
          <w:rFonts w:ascii="Times New Roman" w:hAnsi="Times New Roman"/>
          <w:sz w:val="24"/>
          <w:szCs w:val="24"/>
        </w:rPr>
        <w:t>Учитель:   _________________ /____________________________________/</w:t>
      </w:r>
    </w:p>
    <w:p w:rsidR="00AB624F" w:rsidRPr="009C21F2" w:rsidRDefault="00AB624F" w:rsidP="009C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1F2">
        <w:rPr>
          <w:rFonts w:ascii="Times New Roman" w:hAnsi="Times New Roman"/>
          <w:sz w:val="24"/>
          <w:szCs w:val="24"/>
        </w:rPr>
        <w:t xml:space="preserve">Ассистент: _________________/ ___________________________________/ </w:t>
      </w:r>
    </w:p>
    <w:p w:rsidR="00AB624F" w:rsidRPr="009C21F2" w:rsidRDefault="00AB624F" w:rsidP="009C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1F2">
        <w:rPr>
          <w:rFonts w:ascii="Times New Roman" w:hAnsi="Times New Roman"/>
          <w:sz w:val="24"/>
          <w:szCs w:val="24"/>
        </w:rPr>
        <w:t>Председатель ________________/___________________________________/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Pr="009C21F2" w:rsidRDefault="00AB624F" w:rsidP="00C10C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C21F2">
        <w:rPr>
          <w:rFonts w:ascii="Times New Roman" w:hAnsi="Times New Roman"/>
          <w:b/>
          <w:sz w:val="24"/>
          <w:szCs w:val="24"/>
        </w:rPr>
        <w:t>Приложение 4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9C21F2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бюджетное общеобразовательное</w:t>
      </w:r>
      <w:r w:rsidRPr="00604B04">
        <w:rPr>
          <w:bCs/>
          <w:sz w:val="24"/>
          <w:szCs w:val="24"/>
        </w:rPr>
        <w:t xml:space="preserve"> учре</w:t>
      </w:r>
      <w:r>
        <w:rPr>
          <w:bCs/>
          <w:sz w:val="24"/>
          <w:szCs w:val="24"/>
        </w:rPr>
        <w:t>ждение</w:t>
      </w:r>
    </w:p>
    <w:p w:rsidR="00AB624F" w:rsidRPr="00604B04" w:rsidRDefault="00AB624F" w:rsidP="009C21F2">
      <w:pPr>
        <w:pStyle w:val="3"/>
        <w:spacing w:before="0" w:beforeAutospacing="0" w:after="0" w:afterAutospacing="0"/>
        <w:ind w:left="369"/>
        <w:jc w:val="center"/>
        <w:rPr>
          <w:bCs/>
          <w:sz w:val="24"/>
          <w:szCs w:val="24"/>
        </w:rPr>
      </w:pPr>
      <w:r w:rsidRPr="00604B04">
        <w:rPr>
          <w:bCs/>
          <w:sz w:val="24"/>
          <w:szCs w:val="24"/>
        </w:rPr>
        <w:t>«Новоозерновская средняя  школа города Евпатории Республики Крым»</w:t>
      </w:r>
    </w:p>
    <w:p w:rsidR="00AB624F" w:rsidRDefault="00AB624F" w:rsidP="009C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Default="00AB624F" w:rsidP="009C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9C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Приказ</w:t>
      </w:r>
    </w:p>
    <w:p w:rsidR="00AB624F" w:rsidRPr="00C10C5B" w:rsidRDefault="00AB624F" w:rsidP="009C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9C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 xml:space="preserve"> </w:t>
      </w:r>
      <w:r w:rsidRPr="00C10C5B">
        <w:rPr>
          <w:rFonts w:ascii="Times New Roman" w:hAnsi="Times New Roman"/>
          <w:sz w:val="24"/>
          <w:szCs w:val="24"/>
        </w:rPr>
        <w:t>от  ____________  201___г</w:t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</w:r>
      <w:r w:rsidRPr="00C10C5B">
        <w:rPr>
          <w:rFonts w:ascii="Times New Roman" w:hAnsi="Times New Roman"/>
          <w:sz w:val="24"/>
          <w:szCs w:val="24"/>
        </w:rPr>
        <w:tab/>
        <w:t>№ ____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9C21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О результатах  ликвидации</w:t>
      </w:r>
    </w:p>
    <w:p w:rsidR="00AB624F" w:rsidRDefault="00AB624F" w:rsidP="009C21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C5B">
        <w:rPr>
          <w:rFonts w:ascii="Times New Roman" w:hAnsi="Times New Roman"/>
          <w:b/>
          <w:sz w:val="24"/>
          <w:szCs w:val="24"/>
        </w:rPr>
        <w:t>академической задолженности</w:t>
      </w:r>
    </w:p>
    <w:p w:rsidR="00AB624F" w:rsidRPr="00C10C5B" w:rsidRDefault="00AB624F" w:rsidP="009C21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__________учебный год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10C5B">
        <w:rPr>
          <w:rFonts w:ascii="Times New Roman" w:hAnsi="Times New Roman"/>
          <w:sz w:val="24"/>
          <w:szCs w:val="24"/>
        </w:rPr>
        <w:t xml:space="preserve"> В соответствии с при</w:t>
      </w:r>
      <w:r>
        <w:rPr>
          <w:rFonts w:ascii="Times New Roman" w:hAnsi="Times New Roman"/>
          <w:sz w:val="24"/>
          <w:szCs w:val="24"/>
        </w:rPr>
        <w:t>казом  МБОУ «НСШ»  от « ____» __________ 20</w:t>
      </w:r>
      <w:r w:rsidRPr="00C10C5B">
        <w:rPr>
          <w:rFonts w:ascii="Times New Roman" w:hAnsi="Times New Roman"/>
          <w:sz w:val="24"/>
          <w:szCs w:val="24"/>
        </w:rPr>
        <w:t>__ №  «____»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0C5B">
        <w:rPr>
          <w:rFonts w:ascii="Times New Roman" w:hAnsi="Times New Roman"/>
          <w:sz w:val="24"/>
          <w:szCs w:val="24"/>
        </w:rPr>
        <w:t>на основании результатов  аттеста</w:t>
      </w:r>
      <w:r>
        <w:rPr>
          <w:rFonts w:ascii="Times New Roman" w:hAnsi="Times New Roman"/>
          <w:sz w:val="24"/>
          <w:szCs w:val="24"/>
        </w:rPr>
        <w:t xml:space="preserve">ции по ликвидации академической </w:t>
      </w:r>
      <w:r w:rsidRPr="00C10C5B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>,-</w:t>
      </w:r>
      <w:r w:rsidRPr="00C10C5B">
        <w:rPr>
          <w:rFonts w:ascii="Times New Roman" w:hAnsi="Times New Roman"/>
          <w:sz w:val="24"/>
          <w:szCs w:val="24"/>
        </w:rPr>
        <w:t xml:space="preserve"> 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9C21F2" w:rsidRDefault="00AB624F" w:rsidP="00C10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1F2">
        <w:rPr>
          <w:rFonts w:ascii="Times New Roman" w:hAnsi="Times New Roman"/>
          <w:b/>
          <w:sz w:val="24"/>
          <w:szCs w:val="24"/>
        </w:rPr>
        <w:t>ПРИКАЗЫВАЮ: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1.  Считать ликвидировавшими академическую задолженность  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B624F" w:rsidRPr="008A109E" w:rsidTr="00373A1F">
        <w:trPr>
          <w:cantSplit/>
        </w:trPr>
        <w:tc>
          <w:tcPr>
            <w:tcW w:w="85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</w:t>
            </w:r>
            <w:r w:rsidRPr="00C10C5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B624F" w:rsidRPr="008A109E" w:rsidTr="00373A1F">
        <w:trPr>
          <w:cantSplit/>
        </w:trPr>
        <w:tc>
          <w:tcPr>
            <w:tcW w:w="85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4F" w:rsidRPr="008A109E" w:rsidTr="00373A1F">
        <w:trPr>
          <w:cantSplit/>
        </w:trPr>
        <w:tc>
          <w:tcPr>
            <w:tcW w:w="85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5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4F" w:rsidRPr="00C10C5B" w:rsidRDefault="00AB624F" w:rsidP="00C1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2.  Классным руководителям:</w:t>
      </w:r>
    </w:p>
    <w:p w:rsidR="00AB624F" w:rsidRPr="00C10C5B" w:rsidRDefault="00AB624F" w:rsidP="00C10C5B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2.1.Внести  в личные дела и классные журналы внести соответствующие записи;</w:t>
      </w:r>
    </w:p>
    <w:p w:rsidR="00AB624F" w:rsidRPr="00C10C5B" w:rsidRDefault="00AB624F" w:rsidP="00C10C5B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2.2.Довести данный приказ до сведения родителей и учащихся.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>3.    Контроль за исполнением приказа возложить на заместителя директора по УВР ___________________</w:t>
      </w: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10C5B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               </w:t>
      </w:r>
    </w:p>
    <w:p w:rsidR="00AB624F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Default="00AB624F" w:rsidP="009C21F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AB624F" w:rsidRPr="00C10C5B" w:rsidRDefault="00AB624F" w:rsidP="009C21F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Pr="00C10C5B" w:rsidRDefault="00AB624F" w:rsidP="00C1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24F" w:rsidRDefault="00AB624F" w:rsidP="004E099C">
      <w:pPr>
        <w:rPr>
          <w:rFonts w:ascii="Times New Roman" w:hAnsi="Times New Roman"/>
          <w:sz w:val="24"/>
          <w:szCs w:val="24"/>
        </w:rPr>
      </w:pPr>
    </w:p>
    <w:sectPr w:rsidR="00AB624F" w:rsidSect="0002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55F"/>
    <w:multiLevelType w:val="hybridMultilevel"/>
    <w:tmpl w:val="056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6EC0012C"/>
    <w:multiLevelType w:val="hybridMultilevel"/>
    <w:tmpl w:val="39B42D70"/>
    <w:lvl w:ilvl="0" w:tplc="28780F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99C"/>
    <w:rsid w:val="00001F76"/>
    <w:rsid w:val="0002319F"/>
    <w:rsid w:val="001D42D7"/>
    <w:rsid w:val="0029191B"/>
    <w:rsid w:val="002F36B2"/>
    <w:rsid w:val="00357AA3"/>
    <w:rsid w:val="00373A1F"/>
    <w:rsid w:val="00382B39"/>
    <w:rsid w:val="004E03D1"/>
    <w:rsid w:val="004E099C"/>
    <w:rsid w:val="005B0792"/>
    <w:rsid w:val="00604B04"/>
    <w:rsid w:val="00650EF7"/>
    <w:rsid w:val="00696678"/>
    <w:rsid w:val="008A109E"/>
    <w:rsid w:val="008B458D"/>
    <w:rsid w:val="009C21F2"/>
    <w:rsid w:val="00A965A4"/>
    <w:rsid w:val="00AB624F"/>
    <w:rsid w:val="00B100F4"/>
    <w:rsid w:val="00B1681F"/>
    <w:rsid w:val="00BF26A7"/>
    <w:rsid w:val="00C10C5B"/>
    <w:rsid w:val="00C614E4"/>
    <w:rsid w:val="00C64F52"/>
    <w:rsid w:val="00D6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099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99C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099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099C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E09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E099C"/>
    <w:rPr>
      <w:rFonts w:cs="Times New Roman"/>
      <w:b/>
      <w:bCs/>
    </w:rPr>
  </w:style>
  <w:style w:type="paragraph" w:customStyle="1" w:styleId="3">
    <w:name w:val="стиль3"/>
    <w:basedOn w:val="Normal"/>
    <w:uiPriority w:val="99"/>
    <w:rsid w:val="004E09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E099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E099C"/>
    <w:rPr>
      <w:rFonts w:ascii="Times New Roman" w:hAnsi="Times New Roman" w:cs="Times New Roman"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4E09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E099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8</Pages>
  <Words>1873</Words>
  <Characters>10682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Integral</cp:lastModifiedBy>
  <cp:revision>3</cp:revision>
  <cp:lastPrinted>2016-12-05T20:26:00Z</cp:lastPrinted>
  <dcterms:created xsi:type="dcterms:W3CDTF">2016-12-05T18:07:00Z</dcterms:created>
  <dcterms:modified xsi:type="dcterms:W3CDTF">2016-12-06T19:27:00Z</dcterms:modified>
</cp:coreProperties>
</file>